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FBF7" w14:textId="4A901689" w:rsidR="00136428" w:rsidRDefault="00136428">
      <w:r>
        <w:t xml:space="preserve">Date: </w:t>
      </w:r>
      <w:r>
        <w:tab/>
      </w:r>
    </w:p>
    <w:p w14:paraId="69A8500D" w14:textId="03190A8A" w:rsidR="00136428" w:rsidRDefault="00136428">
      <w:r>
        <w:t xml:space="preserve">Unique Reference: </w:t>
      </w:r>
    </w:p>
    <w:p w14:paraId="0AEFE741" w14:textId="14BD7497" w:rsidR="00136428" w:rsidRDefault="00136428"/>
    <w:p w14:paraId="432E9122" w14:textId="6C829BBE" w:rsidR="00136428" w:rsidRDefault="00136428"/>
    <w:p w14:paraId="699DB26B" w14:textId="350D170C" w:rsidR="00136428" w:rsidRPr="00136428" w:rsidRDefault="00136428">
      <w:pPr>
        <w:rPr>
          <w:b/>
          <w:bCs/>
        </w:rPr>
      </w:pPr>
      <w:r w:rsidRPr="00136428">
        <w:rPr>
          <w:b/>
          <w:bCs/>
        </w:rPr>
        <w:t xml:space="preserve">Sender: (details in full) </w:t>
      </w:r>
    </w:p>
    <w:p w14:paraId="141CDFED" w14:textId="36DB9BB2" w:rsidR="00136428" w:rsidRDefault="00136428">
      <w:r>
        <w:t xml:space="preserve">Name: </w:t>
      </w:r>
    </w:p>
    <w:p w14:paraId="21F0CE03" w14:textId="5F9C667B" w:rsidR="00136428" w:rsidRDefault="00136428">
      <w:r>
        <w:t xml:space="preserve">Address: </w:t>
      </w:r>
    </w:p>
    <w:p w14:paraId="4CEF6E45" w14:textId="2C21E454" w:rsidR="00136428" w:rsidRDefault="00136428">
      <w:r>
        <w:t xml:space="preserve">Contact number: </w:t>
      </w:r>
    </w:p>
    <w:p w14:paraId="3181B1F3" w14:textId="075854B4" w:rsidR="00136428" w:rsidRDefault="00136428"/>
    <w:p w14:paraId="62B631B0" w14:textId="77777777" w:rsidR="00136428" w:rsidRDefault="00136428"/>
    <w:p w14:paraId="0FBB869E" w14:textId="18517092" w:rsidR="00136428" w:rsidRPr="00136428" w:rsidRDefault="00136428" w:rsidP="00136428">
      <w:pPr>
        <w:rPr>
          <w:b/>
          <w:bCs/>
        </w:rPr>
      </w:pPr>
      <w:r w:rsidRPr="00136428">
        <w:rPr>
          <w:b/>
          <w:bCs/>
        </w:rPr>
        <w:t>Receiver</w:t>
      </w:r>
      <w:r w:rsidRPr="00136428">
        <w:rPr>
          <w:b/>
          <w:bCs/>
        </w:rPr>
        <w:t xml:space="preserve">: (details in full) </w:t>
      </w:r>
    </w:p>
    <w:p w14:paraId="282804E9" w14:textId="77777777" w:rsidR="00136428" w:rsidRDefault="00136428" w:rsidP="00136428">
      <w:r>
        <w:t xml:space="preserve">Name: </w:t>
      </w:r>
    </w:p>
    <w:p w14:paraId="22512A40" w14:textId="77777777" w:rsidR="00136428" w:rsidRDefault="00136428" w:rsidP="00136428">
      <w:r>
        <w:t xml:space="preserve">Address: </w:t>
      </w:r>
    </w:p>
    <w:p w14:paraId="1ECE974B" w14:textId="77777777" w:rsidR="00136428" w:rsidRDefault="00136428" w:rsidP="00136428">
      <w:r>
        <w:t xml:space="preserve">Contact number: </w:t>
      </w:r>
    </w:p>
    <w:p w14:paraId="5F373D34" w14:textId="6533E6AE" w:rsidR="00136428" w:rsidRDefault="00136428"/>
    <w:tbl>
      <w:tblPr>
        <w:tblStyle w:val="GridTable1Light"/>
        <w:tblW w:w="2098" w:type="pct"/>
        <w:jc w:val="right"/>
        <w:tblLayout w:type="fixed"/>
        <w:tblLook w:val="06A0" w:firstRow="1" w:lastRow="0" w:firstColumn="1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467"/>
        <w:gridCol w:w="1413"/>
        <w:gridCol w:w="1345"/>
      </w:tblGrid>
      <w:tr w:rsidR="00136428" w:rsidRPr="00966901" w14:paraId="7D9C174F" w14:textId="77777777" w:rsidTr="00136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7A15E483" w14:textId="77777777" w:rsidR="00136428" w:rsidRPr="00966901" w:rsidRDefault="00136428" w:rsidP="00136428">
            <w:pPr>
              <w:pStyle w:val="Heading4"/>
              <w:jc w:val="right"/>
              <w:outlineLvl w:val="3"/>
            </w:pPr>
            <w:sdt>
              <w:sdtPr>
                <w:alias w:val="Shipped via:"/>
                <w:tag w:val="Shipped via:"/>
                <w:id w:val="-336917973"/>
                <w:placeholder>
                  <w:docPart w:val="7E636BF6DD1247FE8410F7D2AE753620"/>
                </w:placeholder>
                <w:temporary/>
                <w:showingPlcHdr/>
                <w15:appearance w15:val="hidden"/>
              </w:sdtPr>
              <w:sdtContent>
                <w:r w:rsidRPr="00966901">
                  <w:t>SHIPPED VIA</w:t>
                </w:r>
              </w:sdtContent>
            </w:sdt>
          </w:p>
        </w:tc>
        <w:tc>
          <w:tcPr>
            <w:tcW w:w="1413" w:type="dxa"/>
          </w:tcPr>
          <w:p w14:paraId="34EC65E9" w14:textId="77777777" w:rsidR="00136428" w:rsidRPr="00966901" w:rsidRDefault="00136428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Free on board point:"/>
                <w:tag w:val="Free on board point:"/>
                <w:id w:val="-169252815"/>
                <w:placeholder>
                  <w:docPart w:val="8D1094A644934166973E49A0D612F49F"/>
                </w:placeholder>
                <w:temporary/>
                <w:showingPlcHdr/>
                <w15:appearance w15:val="hidden"/>
              </w:sdtPr>
              <w:sdtContent>
                <w:r w:rsidRPr="00966901">
                  <w:t>F.O.B. POINT</w:t>
                </w:r>
              </w:sdtContent>
            </w:sdt>
          </w:p>
        </w:tc>
        <w:tc>
          <w:tcPr>
            <w:tcW w:w="1345" w:type="dxa"/>
          </w:tcPr>
          <w:p w14:paraId="6C0E59E8" w14:textId="77777777" w:rsidR="00136428" w:rsidRPr="00966901" w:rsidRDefault="00136428" w:rsidP="002558FA">
            <w:pPr>
              <w:pStyle w:val="Heading4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Quotation terms:"/>
                <w:tag w:val="Quotation terms:"/>
                <w:id w:val="1351061489"/>
                <w:placeholder>
                  <w:docPart w:val="3BDAAAA3DAD74DDD9AC2104885EAEEBE"/>
                </w:placeholder>
                <w:temporary/>
                <w:showingPlcHdr/>
                <w15:appearance w15:val="hidden"/>
              </w:sdtPr>
              <w:sdtContent>
                <w:r w:rsidRPr="00966901">
                  <w:t>TERMS</w:t>
                </w:r>
              </w:sdtContent>
            </w:sdt>
          </w:p>
        </w:tc>
      </w:tr>
      <w:tr w:rsidR="00136428" w14:paraId="2B64B519" w14:textId="77777777" w:rsidTr="00136428">
        <w:trPr>
          <w:trHeight w:val="576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</w:tcPr>
          <w:p w14:paraId="3D2CA587" w14:textId="77777777" w:rsidR="00136428" w:rsidRDefault="00136428" w:rsidP="00966901">
            <w:pPr>
              <w:spacing w:line="264" w:lineRule="auto"/>
            </w:pPr>
          </w:p>
        </w:tc>
        <w:tc>
          <w:tcPr>
            <w:tcW w:w="1413" w:type="dxa"/>
          </w:tcPr>
          <w:p w14:paraId="74D70774" w14:textId="77777777" w:rsidR="00136428" w:rsidRDefault="00136428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5" w:type="dxa"/>
          </w:tcPr>
          <w:p w14:paraId="7845DE0E" w14:textId="6BE6D0D4" w:rsidR="00136428" w:rsidRDefault="00136428" w:rsidP="00966901">
            <w:pPr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845D38" w14:textId="77777777" w:rsidR="00966901" w:rsidRDefault="00966901"/>
    <w:tbl>
      <w:tblPr>
        <w:tblStyle w:val="GridTable1Light"/>
        <w:tblW w:w="0" w:type="auto"/>
        <w:tblInd w:w="-147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560"/>
        <w:gridCol w:w="5812"/>
        <w:gridCol w:w="1497"/>
        <w:gridCol w:w="1348"/>
      </w:tblGrid>
      <w:tr w:rsidR="008049DB" w14:paraId="02E80460" w14:textId="77777777" w:rsidTr="00136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1560" w:type="dxa"/>
          </w:tcPr>
          <w:p w14:paraId="5DF8FEB7" w14:textId="4F4BD215" w:rsidR="008049DB" w:rsidRDefault="00847686">
            <w:pPr>
              <w:pStyle w:val="Heading4"/>
              <w:outlineLvl w:val="3"/>
            </w:pPr>
            <w:sdt>
              <w:sdtPr>
                <w:alias w:val="Quantity:"/>
                <w:tag w:val="Quantity:"/>
                <w:id w:val="-1738312568"/>
                <w:placeholder>
                  <w:docPart w:val="FBA46E923A5F4EA7B6C33BE823F38590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QUANTITY</w:t>
                </w:r>
              </w:sdtContent>
            </w:sdt>
            <w:r w:rsidR="00136428">
              <w:t xml:space="preserve"> / no of pieces</w:t>
            </w:r>
          </w:p>
        </w:tc>
        <w:tc>
          <w:tcPr>
            <w:tcW w:w="5812" w:type="dxa"/>
          </w:tcPr>
          <w:p w14:paraId="3450965C" w14:textId="77777777" w:rsidR="008049DB" w:rsidRDefault="00847686">
            <w:pPr>
              <w:pStyle w:val="Heading4"/>
              <w:outlineLvl w:val="3"/>
            </w:pPr>
            <w:sdt>
              <w:sdtPr>
                <w:alias w:val="Description:"/>
                <w:tag w:val="Description:"/>
                <w:id w:val="1198742974"/>
                <w:placeholder>
                  <w:docPart w:val="7873AB79F2B54210858F88D457198E37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DESCRIPTION</w:t>
                </w:r>
              </w:sdtContent>
            </w:sdt>
          </w:p>
        </w:tc>
        <w:tc>
          <w:tcPr>
            <w:tcW w:w="1497" w:type="dxa"/>
          </w:tcPr>
          <w:p w14:paraId="12A52622" w14:textId="77777777" w:rsidR="008049DB" w:rsidRDefault="00847686">
            <w:pPr>
              <w:pStyle w:val="Heading4"/>
              <w:outlineLvl w:val="3"/>
            </w:pPr>
            <w:sdt>
              <w:sdtPr>
                <w:alias w:val="Unit price:"/>
                <w:tag w:val="Unit price:"/>
                <w:id w:val="1604447165"/>
                <w:placeholder>
                  <w:docPart w:val="52260895BB7A43B29D9C3083A500F095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UNIT PRICE</w:t>
                </w:r>
              </w:sdtContent>
            </w:sdt>
          </w:p>
        </w:tc>
        <w:tc>
          <w:tcPr>
            <w:tcW w:w="1348" w:type="dxa"/>
          </w:tcPr>
          <w:p w14:paraId="64B4B09B" w14:textId="0047BD2C" w:rsidR="008049DB" w:rsidRDefault="00847686">
            <w:pPr>
              <w:pStyle w:val="Heading4"/>
              <w:outlineLvl w:val="3"/>
            </w:pPr>
            <w:sdt>
              <w:sdtPr>
                <w:alias w:val="Total:"/>
                <w:tag w:val="Total:"/>
                <w:id w:val="-150831350"/>
                <w:placeholder>
                  <w:docPart w:val="4904668616D343759DAB6B9C18A59F15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TOTAL</w:t>
                </w:r>
              </w:sdtContent>
            </w:sdt>
            <w:r w:rsidR="00136428">
              <w:t xml:space="preserve"> price</w:t>
            </w:r>
          </w:p>
        </w:tc>
      </w:tr>
      <w:tr w:rsidR="008049DB" w14:paraId="00AB7957" w14:textId="77777777" w:rsidTr="00136428">
        <w:tc>
          <w:tcPr>
            <w:tcW w:w="1560" w:type="dxa"/>
          </w:tcPr>
          <w:p w14:paraId="19FC9717" w14:textId="77777777" w:rsidR="008049DB" w:rsidRDefault="008049DB">
            <w:pPr>
              <w:pStyle w:val="Quantity"/>
            </w:pPr>
          </w:p>
        </w:tc>
        <w:tc>
          <w:tcPr>
            <w:tcW w:w="5812" w:type="dxa"/>
          </w:tcPr>
          <w:p w14:paraId="0A3D1A63" w14:textId="77777777" w:rsidR="008049DB" w:rsidRDefault="008049DB"/>
        </w:tc>
        <w:tc>
          <w:tcPr>
            <w:tcW w:w="1497" w:type="dxa"/>
          </w:tcPr>
          <w:p w14:paraId="652A07F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87FFA21" w14:textId="77777777" w:rsidR="008049DB" w:rsidRDefault="008049DB">
            <w:pPr>
              <w:pStyle w:val="Amount"/>
            </w:pPr>
          </w:p>
        </w:tc>
      </w:tr>
      <w:tr w:rsidR="008049DB" w14:paraId="4BC8C41B" w14:textId="77777777" w:rsidTr="00136428">
        <w:tc>
          <w:tcPr>
            <w:tcW w:w="1560" w:type="dxa"/>
          </w:tcPr>
          <w:p w14:paraId="4D5ABEAB" w14:textId="77777777" w:rsidR="008049DB" w:rsidRDefault="008049DB">
            <w:pPr>
              <w:pStyle w:val="Quantity"/>
            </w:pPr>
          </w:p>
        </w:tc>
        <w:tc>
          <w:tcPr>
            <w:tcW w:w="5812" w:type="dxa"/>
          </w:tcPr>
          <w:p w14:paraId="2D518B94" w14:textId="77777777" w:rsidR="008049DB" w:rsidRDefault="008049DB"/>
        </w:tc>
        <w:tc>
          <w:tcPr>
            <w:tcW w:w="1497" w:type="dxa"/>
          </w:tcPr>
          <w:p w14:paraId="2C646976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232E8C4A" w14:textId="77777777" w:rsidR="008049DB" w:rsidRDefault="008049DB">
            <w:pPr>
              <w:pStyle w:val="Amount"/>
            </w:pPr>
          </w:p>
        </w:tc>
      </w:tr>
      <w:tr w:rsidR="008049DB" w14:paraId="71F41DD0" w14:textId="77777777" w:rsidTr="00136428">
        <w:tc>
          <w:tcPr>
            <w:tcW w:w="1560" w:type="dxa"/>
          </w:tcPr>
          <w:p w14:paraId="701815C0" w14:textId="77777777" w:rsidR="008049DB" w:rsidRDefault="008049DB">
            <w:pPr>
              <w:pStyle w:val="Quantity"/>
            </w:pPr>
          </w:p>
        </w:tc>
        <w:tc>
          <w:tcPr>
            <w:tcW w:w="5812" w:type="dxa"/>
          </w:tcPr>
          <w:p w14:paraId="67074DB3" w14:textId="77777777" w:rsidR="008049DB" w:rsidRDefault="008049DB"/>
        </w:tc>
        <w:tc>
          <w:tcPr>
            <w:tcW w:w="1497" w:type="dxa"/>
          </w:tcPr>
          <w:p w14:paraId="1E3CBC0C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B06E10B" w14:textId="77777777" w:rsidR="008049DB" w:rsidRDefault="008049DB">
            <w:pPr>
              <w:pStyle w:val="Amount"/>
            </w:pPr>
          </w:p>
        </w:tc>
      </w:tr>
      <w:tr w:rsidR="008049DB" w14:paraId="53393BDB" w14:textId="77777777" w:rsidTr="00136428">
        <w:tc>
          <w:tcPr>
            <w:tcW w:w="1560" w:type="dxa"/>
          </w:tcPr>
          <w:p w14:paraId="3D28A4F5" w14:textId="77777777" w:rsidR="008049DB" w:rsidRDefault="008049DB">
            <w:pPr>
              <w:pStyle w:val="Quantity"/>
            </w:pPr>
          </w:p>
        </w:tc>
        <w:tc>
          <w:tcPr>
            <w:tcW w:w="5812" w:type="dxa"/>
          </w:tcPr>
          <w:p w14:paraId="5B4D1029" w14:textId="77777777" w:rsidR="008049DB" w:rsidRDefault="008049DB"/>
        </w:tc>
        <w:tc>
          <w:tcPr>
            <w:tcW w:w="1497" w:type="dxa"/>
          </w:tcPr>
          <w:p w14:paraId="3671E7D6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4AD7C8A5" w14:textId="77777777" w:rsidR="008049DB" w:rsidRDefault="008049DB">
            <w:pPr>
              <w:pStyle w:val="Amount"/>
            </w:pPr>
          </w:p>
        </w:tc>
      </w:tr>
      <w:tr w:rsidR="008049DB" w14:paraId="23957012" w14:textId="77777777" w:rsidTr="00136428">
        <w:tc>
          <w:tcPr>
            <w:tcW w:w="1560" w:type="dxa"/>
          </w:tcPr>
          <w:p w14:paraId="55BA1933" w14:textId="77777777" w:rsidR="008049DB" w:rsidRDefault="008049DB">
            <w:pPr>
              <w:pStyle w:val="Quantity"/>
            </w:pPr>
          </w:p>
        </w:tc>
        <w:tc>
          <w:tcPr>
            <w:tcW w:w="5812" w:type="dxa"/>
          </w:tcPr>
          <w:p w14:paraId="5F658ECB" w14:textId="77777777" w:rsidR="008049DB" w:rsidRDefault="008049DB"/>
        </w:tc>
        <w:tc>
          <w:tcPr>
            <w:tcW w:w="1497" w:type="dxa"/>
          </w:tcPr>
          <w:p w14:paraId="5623F6B5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3CBC6C59" w14:textId="77777777" w:rsidR="008049DB" w:rsidRDefault="008049DB">
            <w:pPr>
              <w:pStyle w:val="Amount"/>
            </w:pPr>
          </w:p>
        </w:tc>
      </w:tr>
      <w:tr w:rsidR="008049DB" w14:paraId="70CF00DF" w14:textId="77777777" w:rsidTr="00136428">
        <w:tc>
          <w:tcPr>
            <w:tcW w:w="1560" w:type="dxa"/>
          </w:tcPr>
          <w:p w14:paraId="36F91EEF" w14:textId="77777777" w:rsidR="008049DB" w:rsidRDefault="008049DB">
            <w:pPr>
              <w:pStyle w:val="Quantity"/>
            </w:pPr>
          </w:p>
        </w:tc>
        <w:tc>
          <w:tcPr>
            <w:tcW w:w="5812" w:type="dxa"/>
          </w:tcPr>
          <w:p w14:paraId="0E2479BD" w14:textId="77777777" w:rsidR="008049DB" w:rsidRDefault="008049DB"/>
        </w:tc>
        <w:tc>
          <w:tcPr>
            <w:tcW w:w="1497" w:type="dxa"/>
          </w:tcPr>
          <w:p w14:paraId="285F0301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600311CE" w14:textId="77777777" w:rsidR="008049DB" w:rsidRDefault="008049DB">
            <w:pPr>
              <w:pStyle w:val="Amount"/>
            </w:pPr>
          </w:p>
        </w:tc>
      </w:tr>
      <w:tr w:rsidR="008049DB" w14:paraId="7274D167" w14:textId="77777777" w:rsidTr="00136428">
        <w:tc>
          <w:tcPr>
            <w:tcW w:w="1560" w:type="dxa"/>
          </w:tcPr>
          <w:p w14:paraId="50616093" w14:textId="77777777" w:rsidR="008049DB" w:rsidRDefault="008049DB">
            <w:pPr>
              <w:pStyle w:val="Quantity"/>
            </w:pPr>
          </w:p>
        </w:tc>
        <w:tc>
          <w:tcPr>
            <w:tcW w:w="5812" w:type="dxa"/>
          </w:tcPr>
          <w:p w14:paraId="42C2C117" w14:textId="77777777" w:rsidR="008049DB" w:rsidRDefault="008049DB"/>
        </w:tc>
        <w:tc>
          <w:tcPr>
            <w:tcW w:w="1497" w:type="dxa"/>
          </w:tcPr>
          <w:p w14:paraId="44767974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101E38C7" w14:textId="77777777" w:rsidR="008049DB" w:rsidRDefault="008049DB">
            <w:pPr>
              <w:pStyle w:val="Amount"/>
            </w:pPr>
          </w:p>
        </w:tc>
      </w:tr>
      <w:tr w:rsidR="008049DB" w14:paraId="40B32106" w14:textId="77777777" w:rsidTr="00136428">
        <w:tc>
          <w:tcPr>
            <w:tcW w:w="1560" w:type="dxa"/>
          </w:tcPr>
          <w:p w14:paraId="06925595" w14:textId="77777777" w:rsidR="008049DB" w:rsidRDefault="008049DB">
            <w:pPr>
              <w:pStyle w:val="Quantity"/>
            </w:pPr>
          </w:p>
        </w:tc>
        <w:tc>
          <w:tcPr>
            <w:tcW w:w="5812" w:type="dxa"/>
          </w:tcPr>
          <w:p w14:paraId="36E9DDAA" w14:textId="77777777" w:rsidR="008049DB" w:rsidRDefault="008049DB"/>
        </w:tc>
        <w:tc>
          <w:tcPr>
            <w:tcW w:w="1497" w:type="dxa"/>
          </w:tcPr>
          <w:p w14:paraId="44E9A6DD" w14:textId="77777777" w:rsidR="008049DB" w:rsidRDefault="008049DB">
            <w:pPr>
              <w:pStyle w:val="Amount"/>
            </w:pPr>
          </w:p>
        </w:tc>
        <w:tc>
          <w:tcPr>
            <w:tcW w:w="1348" w:type="dxa"/>
          </w:tcPr>
          <w:p w14:paraId="52B33989" w14:textId="77777777" w:rsidR="008049DB" w:rsidRDefault="008049DB">
            <w:pPr>
              <w:pStyle w:val="Amount"/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09"/>
        <w:gridCol w:w="1349"/>
      </w:tblGrid>
      <w:tr w:rsidR="008049DB" w14:paraId="5B777859" w14:textId="77777777" w:rsidTr="009669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3306BE5E" w14:textId="77777777" w:rsidR="008049DB" w:rsidRDefault="008049DB">
            <w:pPr>
              <w:spacing w:line="264" w:lineRule="auto"/>
            </w:pPr>
          </w:p>
        </w:tc>
        <w:sdt>
          <w:sdtPr>
            <w:alias w:val="Subtotal:"/>
            <w:tag w:val="Subtotal:"/>
            <w:id w:val="2136441839"/>
            <w:placeholder>
              <w:docPart w:val="3E937567B88C4B74BBBF389186A0BAAC"/>
            </w:placeholder>
            <w:temporary/>
            <w:showingPlcHdr/>
            <w15:appearance w15:val="hidden"/>
          </w:sdtPr>
          <w:sdtEndPr/>
          <w:sdtContent>
            <w:tc>
              <w:tcPr>
                <w:tcW w:w="6909" w:type="dxa"/>
                <w:tcBorders>
                  <w:right w:val="single" w:sz="4" w:space="0" w:color="A6A6A6" w:themeColor="background1" w:themeShade="A6"/>
                </w:tcBorders>
              </w:tcPr>
              <w:p w14:paraId="24C1F82A" w14:textId="77777777" w:rsidR="008049DB" w:rsidRDefault="00934F6F">
                <w:pPr>
                  <w:pStyle w:val="Heading2"/>
                  <w:spacing w:line="264" w:lineRule="auto"/>
                  <w:outlineLvl w:val="1"/>
                </w:pPr>
                <w:r>
                  <w:t>SUBTOTAL</w:t>
                </w:r>
              </w:p>
            </w:tc>
          </w:sdtContent>
        </w:sdt>
        <w:tc>
          <w:tcPr>
            <w:tcW w:w="1349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405A18D5" w14:textId="77777777" w:rsidR="008049DB" w:rsidRDefault="008049DB">
            <w:pPr>
              <w:pStyle w:val="Amount"/>
              <w:spacing w:line="264" w:lineRule="auto"/>
            </w:pPr>
          </w:p>
        </w:tc>
      </w:tr>
      <w:tr w:rsidR="00136428" w14:paraId="5595FE30" w14:textId="77777777" w:rsidTr="00966901">
        <w:tc>
          <w:tcPr>
            <w:tcW w:w="1817" w:type="dxa"/>
          </w:tcPr>
          <w:p w14:paraId="1DED6FD2" w14:textId="77777777" w:rsidR="00136428" w:rsidRDefault="00136428"/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38E79EAF" w14:textId="5522B4C0" w:rsidR="00136428" w:rsidRDefault="00136428">
            <w:pPr>
              <w:pStyle w:val="Heading2"/>
              <w:outlineLvl w:val="1"/>
            </w:pPr>
            <w:r>
              <w:t>CURRENCY</w:t>
            </w:r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28BF7FC9" w14:textId="77777777" w:rsidR="00136428" w:rsidRDefault="00136428">
            <w:pPr>
              <w:pStyle w:val="Amount"/>
            </w:pPr>
          </w:p>
        </w:tc>
      </w:tr>
      <w:tr w:rsidR="008049DB" w14:paraId="6D520C30" w14:textId="77777777" w:rsidTr="00966901">
        <w:tc>
          <w:tcPr>
            <w:tcW w:w="1817" w:type="dxa"/>
          </w:tcPr>
          <w:p w14:paraId="3D090515" w14:textId="77777777" w:rsidR="008049DB" w:rsidRDefault="008049DB">
            <w:pPr>
              <w:spacing w:line="264" w:lineRule="auto"/>
            </w:pPr>
          </w:p>
        </w:tc>
        <w:tc>
          <w:tcPr>
            <w:tcW w:w="6909" w:type="dxa"/>
            <w:tcBorders>
              <w:right w:val="single" w:sz="4" w:space="0" w:color="A6A6A6" w:themeColor="background1" w:themeShade="A6"/>
            </w:tcBorders>
          </w:tcPr>
          <w:p w14:paraId="1E14B86B" w14:textId="77777777" w:rsidR="008049DB" w:rsidRDefault="00847686">
            <w:pPr>
              <w:pStyle w:val="Heading2"/>
              <w:spacing w:line="264" w:lineRule="auto"/>
              <w:outlineLvl w:val="1"/>
            </w:pPr>
            <w:sdt>
              <w:sdtPr>
                <w:alias w:val="Shipping and handling:"/>
                <w:tag w:val="Shipping and handling:"/>
                <w:id w:val="-1692443947"/>
                <w:placeholder>
                  <w:docPart w:val="A6485D59C6D9423D9B6CAB4629515B2E"/>
                </w:placeholder>
                <w:temporary/>
                <w:showingPlcHdr/>
                <w15:appearance w15:val="hidden"/>
              </w:sdtPr>
              <w:sdtEndPr/>
              <w:sdtContent>
                <w:r w:rsidR="00934F6F">
                  <w:t>SHIPPING &amp; HANDLING</w:t>
                </w:r>
              </w:sdtContent>
            </w:sdt>
          </w:p>
        </w:tc>
        <w:tc>
          <w:tcPr>
            <w:tcW w:w="13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BF3A6C8" w14:textId="77777777" w:rsidR="008049DB" w:rsidRDefault="008049DB">
            <w:pPr>
              <w:pStyle w:val="Amount"/>
              <w:spacing w:line="264" w:lineRule="auto"/>
            </w:pPr>
          </w:p>
        </w:tc>
      </w:tr>
    </w:tbl>
    <w:p w14:paraId="19A314F1" w14:textId="029D24E7" w:rsidR="00837ECD" w:rsidRPr="00837ECD" w:rsidRDefault="00837ECD" w:rsidP="00136428">
      <w:pPr>
        <w:pStyle w:val="Instructions"/>
      </w:pPr>
    </w:p>
    <w:sectPr w:rsidR="00837ECD" w:rsidRPr="00837E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B89F" w14:textId="77777777" w:rsidR="00847686" w:rsidRDefault="00847686">
      <w:pPr>
        <w:spacing w:line="240" w:lineRule="auto"/>
      </w:pPr>
      <w:r>
        <w:separator/>
      </w:r>
    </w:p>
  </w:endnote>
  <w:endnote w:type="continuationSeparator" w:id="0">
    <w:p w14:paraId="1A98E5C0" w14:textId="77777777" w:rsidR="00847686" w:rsidRDefault="00847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9978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722BCB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52FC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2726" w14:textId="77777777" w:rsidR="00847686" w:rsidRDefault="00847686">
      <w:pPr>
        <w:spacing w:line="240" w:lineRule="auto"/>
      </w:pPr>
      <w:r>
        <w:separator/>
      </w:r>
    </w:p>
  </w:footnote>
  <w:footnote w:type="continuationSeparator" w:id="0">
    <w:p w14:paraId="7CD3CFE4" w14:textId="77777777" w:rsidR="00847686" w:rsidRDefault="008476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A242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9BF60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733C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24947715">
    <w:abstractNumId w:val="9"/>
  </w:num>
  <w:num w:numId="2" w16cid:durableId="1650866608">
    <w:abstractNumId w:val="7"/>
  </w:num>
  <w:num w:numId="3" w16cid:durableId="1644508820">
    <w:abstractNumId w:val="6"/>
  </w:num>
  <w:num w:numId="4" w16cid:durableId="1563910602">
    <w:abstractNumId w:val="5"/>
  </w:num>
  <w:num w:numId="5" w16cid:durableId="1891264164">
    <w:abstractNumId w:val="4"/>
  </w:num>
  <w:num w:numId="6" w16cid:durableId="1377002993">
    <w:abstractNumId w:val="8"/>
  </w:num>
  <w:num w:numId="7" w16cid:durableId="1711297624">
    <w:abstractNumId w:val="3"/>
  </w:num>
  <w:num w:numId="8" w16cid:durableId="1877572219">
    <w:abstractNumId w:val="2"/>
  </w:num>
  <w:num w:numId="9" w16cid:durableId="1895310670">
    <w:abstractNumId w:val="1"/>
  </w:num>
  <w:num w:numId="10" w16cid:durableId="104413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421"/>
    <w:rsid w:val="00055AF8"/>
    <w:rsid w:val="00136428"/>
    <w:rsid w:val="002558FA"/>
    <w:rsid w:val="00323F56"/>
    <w:rsid w:val="003667F4"/>
    <w:rsid w:val="00616194"/>
    <w:rsid w:val="006A3739"/>
    <w:rsid w:val="007577D4"/>
    <w:rsid w:val="00793AFB"/>
    <w:rsid w:val="007D3668"/>
    <w:rsid w:val="008049DB"/>
    <w:rsid w:val="00837ECD"/>
    <w:rsid w:val="00847686"/>
    <w:rsid w:val="00907574"/>
    <w:rsid w:val="00934F6F"/>
    <w:rsid w:val="00966901"/>
    <w:rsid w:val="00981A82"/>
    <w:rsid w:val="00A93410"/>
    <w:rsid w:val="00B114AB"/>
    <w:rsid w:val="00B76A92"/>
    <w:rsid w:val="00BB4862"/>
    <w:rsid w:val="00BF2506"/>
    <w:rsid w:val="00C00421"/>
    <w:rsid w:val="00C3067E"/>
    <w:rsid w:val="00CE7F7E"/>
    <w:rsid w:val="00CF07F2"/>
    <w:rsid w:val="00D934CD"/>
    <w:rsid w:val="00E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F091A"/>
  <w15:chartTrackingRefBased/>
  <w15:docId w15:val="{C62E0712-8C30-4047-8134-02D3FA27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vrm\AppData\Roaming\Microsoft\Templates\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A46E923A5F4EA7B6C33BE823F3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A0C6-7037-454F-AAAE-716E36BF6229}"/>
      </w:docPartPr>
      <w:docPartBody>
        <w:p w:rsidR="00722BFD" w:rsidRDefault="00DF3FDE">
          <w:pPr>
            <w:pStyle w:val="FBA46E923A5F4EA7B6C33BE823F38590"/>
          </w:pPr>
          <w:r>
            <w:t>QUANTITY</w:t>
          </w:r>
        </w:p>
      </w:docPartBody>
    </w:docPart>
    <w:docPart>
      <w:docPartPr>
        <w:name w:val="7873AB79F2B54210858F88D45719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2B16-E8F6-4F0C-B251-6E7039738413}"/>
      </w:docPartPr>
      <w:docPartBody>
        <w:p w:rsidR="00722BFD" w:rsidRDefault="00DF3FDE">
          <w:pPr>
            <w:pStyle w:val="7873AB79F2B54210858F88D457198E37"/>
          </w:pPr>
          <w:r>
            <w:t>DESCRIPTION</w:t>
          </w:r>
        </w:p>
      </w:docPartBody>
    </w:docPart>
    <w:docPart>
      <w:docPartPr>
        <w:name w:val="52260895BB7A43B29D9C3083A500F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48B17-1D67-4230-9502-A099BF64E547}"/>
      </w:docPartPr>
      <w:docPartBody>
        <w:p w:rsidR="00722BFD" w:rsidRDefault="00DF3FDE">
          <w:pPr>
            <w:pStyle w:val="52260895BB7A43B29D9C3083A500F095"/>
          </w:pPr>
          <w:r>
            <w:t>UNIT PRICE</w:t>
          </w:r>
        </w:p>
      </w:docPartBody>
    </w:docPart>
    <w:docPart>
      <w:docPartPr>
        <w:name w:val="4904668616D343759DAB6B9C18A5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2FC37-B9F7-4A4F-A255-5155B8AA4A25}"/>
      </w:docPartPr>
      <w:docPartBody>
        <w:p w:rsidR="00722BFD" w:rsidRDefault="00DF3FDE">
          <w:pPr>
            <w:pStyle w:val="4904668616D343759DAB6B9C18A59F15"/>
          </w:pPr>
          <w:r>
            <w:t>TOTAL</w:t>
          </w:r>
        </w:p>
      </w:docPartBody>
    </w:docPart>
    <w:docPart>
      <w:docPartPr>
        <w:name w:val="3E937567B88C4B74BBBF389186A0B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29732-86DA-406D-9625-D4B0978761C0}"/>
      </w:docPartPr>
      <w:docPartBody>
        <w:p w:rsidR="00722BFD" w:rsidRDefault="00DF3FDE">
          <w:pPr>
            <w:pStyle w:val="3E937567B88C4B74BBBF389186A0BAAC"/>
          </w:pPr>
          <w:r>
            <w:t>SUBTOTAL</w:t>
          </w:r>
        </w:p>
      </w:docPartBody>
    </w:docPart>
    <w:docPart>
      <w:docPartPr>
        <w:name w:val="A6485D59C6D9423D9B6CAB462951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DF7C6-7BF2-4099-9D4B-398BD54ADC72}"/>
      </w:docPartPr>
      <w:docPartBody>
        <w:p w:rsidR="00722BFD" w:rsidRDefault="00DF3FDE">
          <w:pPr>
            <w:pStyle w:val="A6485D59C6D9423D9B6CAB4629515B2E"/>
          </w:pPr>
          <w:r>
            <w:t>SHIPPING &amp; HANDLING</w:t>
          </w:r>
        </w:p>
      </w:docPartBody>
    </w:docPart>
    <w:docPart>
      <w:docPartPr>
        <w:name w:val="7E636BF6DD1247FE8410F7D2AE75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BF6E1-DF46-459F-BF37-63D8EDBE8B60}"/>
      </w:docPartPr>
      <w:docPartBody>
        <w:p w:rsidR="00000000" w:rsidRDefault="00722BFD" w:rsidP="00722BFD">
          <w:pPr>
            <w:pStyle w:val="7E636BF6DD1247FE8410F7D2AE753620"/>
          </w:pPr>
          <w:r w:rsidRPr="00966901">
            <w:t>SHIPPED VIA</w:t>
          </w:r>
        </w:p>
      </w:docPartBody>
    </w:docPart>
    <w:docPart>
      <w:docPartPr>
        <w:name w:val="8D1094A644934166973E49A0D612F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45D01-75AD-4F1B-A7E3-58FF07E60ADB}"/>
      </w:docPartPr>
      <w:docPartBody>
        <w:p w:rsidR="00000000" w:rsidRDefault="00722BFD" w:rsidP="00722BFD">
          <w:pPr>
            <w:pStyle w:val="8D1094A644934166973E49A0D612F49F"/>
          </w:pPr>
          <w:r w:rsidRPr="00966901">
            <w:t>F.O.B. POINT</w:t>
          </w:r>
        </w:p>
      </w:docPartBody>
    </w:docPart>
    <w:docPart>
      <w:docPartPr>
        <w:name w:val="3BDAAAA3DAD74DDD9AC2104885EAE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CE00C-CCB6-47C8-981A-E080842C40C6}"/>
      </w:docPartPr>
      <w:docPartBody>
        <w:p w:rsidR="00000000" w:rsidRDefault="00722BFD" w:rsidP="00722BFD">
          <w:pPr>
            <w:pStyle w:val="3BDAAAA3DAD74DDD9AC2104885EAEEBE"/>
          </w:pPr>
          <w:r w:rsidRPr="00966901">
            <w:t>TERMS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DE"/>
    <w:rsid w:val="00722BFD"/>
    <w:rsid w:val="00B1426B"/>
    <w:rsid w:val="00D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1429301914275BF312CBE4B0BBEB6">
    <w:name w:val="71F1429301914275BF312CBE4B0BBEB6"/>
  </w:style>
  <w:style w:type="paragraph" w:customStyle="1" w:styleId="17047074B1C4434390BA7B183BFA5C44">
    <w:name w:val="17047074B1C4434390BA7B183BFA5C44"/>
  </w:style>
  <w:style w:type="paragraph" w:customStyle="1" w:styleId="250347F0D3D64952A7DD927439ADA2D6">
    <w:name w:val="250347F0D3D64952A7DD927439ADA2D6"/>
  </w:style>
  <w:style w:type="paragraph" w:customStyle="1" w:styleId="36BC6CA89B20459C861E7434C33A85C1">
    <w:name w:val="36BC6CA89B20459C861E7434C33A85C1"/>
  </w:style>
  <w:style w:type="paragraph" w:customStyle="1" w:styleId="58FAF6B9F0CC457C993ADE387AEE2FA2">
    <w:name w:val="58FAF6B9F0CC457C993ADE387AEE2FA2"/>
  </w:style>
  <w:style w:type="paragraph" w:customStyle="1" w:styleId="B2E235381AE2435A975E6DDD7036E996">
    <w:name w:val="B2E235381AE2435A975E6DDD7036E996"/>
  </w:style>
  <w:style w:type="paragraph" w:customStyle="1" w:styleId="9D66FEA44C6B46BEA8C7F37535B80995">
    <w:name w:val="9D66FEA44C6B46BEA8C7F37535B80995"/>
  </w:style>
  <w:style w:type="paragraph" w:customStyle="1" w:styleId="F00C0E77A24F436C98C112B16D2F66D7">
    <w:name w:val="F00C0E77A24F436C98C112B16D2F66D7"/>
  </w:style>
  <w:style w:type="paragraph" w:customStyle="1" w:styleId="D13887AF52C54F0FB493131B6D7F3F22">
    <w:name w:val="D13887AF52C54F0FB493131B6D7F3F22"/>
  </w:style>
  <w:style w:type="paragraph" w:customStyle="1" w:styleId="6831E9EF298F4B93BF6305FFFB8E1437">
    <w:name w:val="6831E9EF298F4B93BF6305FFFB8E1437"/>
  </w:style>
  <w:style w:type="paragraph" w:customStyle="1" w:styleId="9B7C28A6375843039C9231FB4048B5F7">
    <w:name w:val="9B7C28A6375843039C9231FB4048B5F7"/>
  </w:style>
  <w:style w:type="paragraph" w:customStyle="1" w:styleId="F9B943583FC14014901F98A675AE02AE">
    <w:name w:val="F9B943583FC14014901F98A675AE02AE"/>
  </w:style>
  <w:style w:type="paragraph" w:customStyle="1" w:styleId="39C1668590F24162B3EF83ABFA2EC775">
    <w:name w:val="39C1668590F24162B3EF83ABFA2EC775"/>
  </w:style>
  <w:style w:type="paragraph" w:customStyle="1" w:styleId="C7E80872A1DD4283ABA577B9E1C69862">
    <w:name w:val="C7E80872A1DD4283ABA577B9E1C69862"/>
  </w:style>
  <w:style w:type="paragraph" w:customStyle="1" w:styleId="677214E60DA94338A4B263161E370E6C">
    <w:name w:val="677214E60DA94338A4B263161E370E6C"/>
  </w:style>
  <w:style w:type="paragraph" w:customStyle="1" w:styleId="EEB3B64F016D4666819EC278EEB3F1DE">
    <w:name w:val="EEB3B64F016D4666819EC278EEB3F1DE"/>
  </w:style>
  <w:style w:type="paragraph" w:customStyle="1" w:styleId="476BA7F1403D41E6B5785CC6E5F5933B">
    <w:name w:val="476BA7F1403D41E6B5785CC6E5F5933B"/>
  </w:style>
  <w:style w:type="paragraph" w:customStyle="1" w:styleId="317AF56FA3A84AE985494CE99D0F80B1">
    <w:name w:val="317AF56FA3A84AE985494CE99D0F80B1"/>
  </w:style>
  <w:style w:type="paragraph" w:customStyle="1" w:styleId="6672BB8EA7FE414BB99E1DCA3F3AFAFA">
    <w:name w:val="6672BB8EA7FE414BB99E1DCA3F3AFAFA"/>
  </w:style>
  <w:style w:type="paragraph" w:customStyle="1" w:styleId="3AFBA9DA535A497A98202A9C77E285CC">
    <w:name w:val="3AFBA9DA535A497A98202A9C77E285CC"/>
  </w:style>
  <w:style w:type="paragraph" w:customStyle="1" w:styleId="B09D043B4054434F8FD7C729A166F0E2">
    <w:name w:val="B09D043B4054434F8FD7C729A166F0E2"/>
  </w:style>
  <w:style w:type="paragraph" w:customStyle="1" w:styleId="A66E9DAF9A044E3993E3DADA7D8A2226">
    <w:name w:val="A66E9DAF9A044E3993E3DADA7D8A2226"/>
  </w:style>
  <w:style w:type="paragraph" w:customStyle="1" w:styleId="0CB10C1533B84486BD470549D43C7736">
    <w:name w:val="0CB10C1533B84486BD470549D43C7736"/>
  </w:style>
  <w:style w:type="paragraph" w:customStyle="1" w:styleId="65B31D8D0BF54D62806A36F542BF2F38">
    <w:name w:val="65B31D8D0BF54D62806A36F542BF2F38"/>
  </w:style>
  <w:style w:type="paragraph" w:customStyle="1" w:styleId="59117353D8A64189AC20A0AC9B4E0A62">
    <w:name w:val="59117353D8A64189AC20A0AC9B4E0A62"/>
  </w:style>
  <w:style w:type="paragraph" w:customStyle="1" w:styleId="176DE680DB084FE787F3BF739810992D">
    <w:name w:val="176DE680DB084FE787F3BF739810992D"/>
  </w:style>
  <w:style w:type="paragraph" w:customStyle="1" w:styleId="4126CECA330446B79E7C496A6801C309">
    <w:name w:val="4126CECA330446B79E7C496A6801C309"/>
  </w:style>
  <w:style w:type="paragraph" w:customStyle="1" w:styleId="EA4E102E9F604B9DB190C8CF948E861D">
    <w:name w:val="EA4E102E9F604B9DB190C8CF948E861D"/>
  </w:style>
  <w:style w:type="paragraph" w:customStyle="1" w:styleId="C14D49F0549B4423BAA7318C65609E54">
    <w:name w:val="C14D49F0549B4423BAA7318C65609E54"/>
  </w:style>
  <w:style w:type="paragraph" w:customStyle="1" w:styleId="374CF97BCC5440ADA568C352A3780CEC">
    <w:name w:val="374CF97BCC5440ADA568C352A3780CEC"/>
  </w:style>
  <w:style w:type="paragraph" w:customStyle="1" w:styleId="CAB84EEAFFFD4D1D9152BE529ED27E4B">
    <w:name w:val="CAB84EEAFFFD4D1D9152BE529ED27E4B"/>
  </w:style>
  <w:style w:type="paragraph" w:customStyle="1" w:styleId="F6C777B859844024BA745B9FF6D2177E">
    <w:name w:val="F6C777B859844024BA745B9FF6D2177E"/>
  </w:style>
  <w:style w:type="paragraph" w:customStyle="1" w:styleId="A63ABEFF2684448DAE461D67C1DAD9D4">
    <w:name w:val="A63ABEFF2684448DAE461D67C1DAD9D4"/>
  </w:style>
  <w:style w:type="paragraph" w:customStyle="1" w:styleId="E4EF46054A0C49BA9296F9ED2B7BF775">
    <w:name w:val="E4EF46054A0C49BA9296F9ED2B7BF775"/>
  </w:style>
  <w:style w:type="paragraph" w:customStyle="1" w:styleId="7F562FB02FC2465995C48B26B4BB3D14">
    <w:name w:val="7F562FB02FC2465995C48B26B4BB3D14"/>
  </w:style>
  <w:style w:type="paragraph" w:customStyle="1" w:styleId="A6A8C72FCDB54A69B0D22393B9CBAA16">
    <w:name w:val="A6A8C72FCDB54A69B0D22393B9CBAA16"/>
  </w:style>
  <w:style w:type="paragraph" w:customStyle="1" w:styleId="FBA46E923A5F4EA7B6C33BE823F38590">
    <w:name w:val="FBA46E923A5F4EA7B6C33BE823F38590"/>
  </w:style>
  <w:style w:type="paragraph" w:customStyle="1" w:styleId="7873AB79F2B54210858F88D457198E37">
    <w:name w:val="7873AB79F2B54210858F88D457198E37"/>
  </w:style>
  <w:style w:type="paragraph" w:customStyle="1" w:styleId="52260895BB7A43B29D9C3083A500F095">
    <w:name w:val="52260895BB7A43B29D9C3083A500F095"/>
  </w:style>
  <w:style w:type="paragraph" w:customStyle="1" w:styleId="4904668616D343759DAB6B9C18A59F15">
    <w:name w:val="4904668616D343759DAB6B9C18A59F15"/>
  </w:style>
  <w:style w:type="paragraph" w:customStyle="1" w:styleId="3E937567B88C4B74BBBF389186A0BAAC">
    <w:name w:val="3E937567B88C4B74BBBF389186A0BAAC"/>
  </w:style>
  <w:style w:type="paragraph" w:customStyle="1" w:styleId="7A092178FB99400BB1AFB56FF5734117">
    <w:name w:val="7A092178FB99400BB1AFB56FF5734117"/>
  </w:style>
  <w:style w:type="paragraph" w:customStyle="1" w:styleId="A6485D59C6D9423D9B6CAB4629515B2E">
    <w:name w:val="A6485D59C6D9423D9B6CAB4629515B2E"/>
  </w:style>
  <w:style w:type="paragraph" w:customStyle="1" w:styleId="B5334559E31D415A8C4419090C959834">
    <w:name w:val="B5334559E31D415A8C4419090C959834"/>
  </w:style>
  <w:style w:type="paragraph" w:customStyle="1" w:styleId="93B1EAEFC96242D9B6E73455D2416690">
    <w:name w:val="93B1EAEFC96242D9B6E73455D2416690"/>
  </w:style>
  <w:style w:type="paragraph" w:customStyle="1" w:styleId="D95C58565BB44CB59E03134894576B1D">
    <w:name w:val="D95C58565BB44CB59E03134894576B1D"/>
  </w:style>
  <w:style w:type="paragraph" w:customStyle="1" w:styleId="10DCCDFDB95D4DA591DE8FD46B439FCA">
    <w:name w:val="10DCCDFDB95D4DA591DE8FD46B439FCA"/>
  </w:style>
  <w:style w:type="paragraph" w:customStyle="1" w:styleId="3790FDE61E134132A9174DE98B077E01">
    <w:name w:val="3790FDE61E134132A9174DE98B077E01"/>
  </w:style>
  <w:style w:type="paragraph" w:customStyle="1" w:styleId="B1ED1086AB26457BA9CAE4B502C76D1B">
    <w:name w:val="B1ED1086AB26457BA9CAE4B502C76D1B"/>
  </w:style>
  <w:style w:type="paragraph" w:customStyle="1" w:styleId="A04C63EA0A474C308F6E45381DBDA96D">
    <w:name w:val="A04C63EA0A474C308F6E45381DBDA96D"/>
  </w:style>
  <w:style w:type="paragraph" w:customStyle="1" w:styleId="BEEA904425414C04AE497D866750DBA9">
    <w:name w:val="BEEA904425414C04AE497D866750DBA9"/>
  </w:style>
  <w:style w:type="paragraph" w:customStyle="1" w:styleId="B48776925C6D40F4AA1A96E5D50BA9E7">
    <w:name w:val="B48776925C6D40F4AA1A96E5D50BA9E7"/>
  </w:style>
  <w:style w:type="paragraph" w:customStyle="1" w:styleId="7E636BF6DD1247FE8410F7D2AE753620">
    <w:name w:val="7E636BF6DD1247FE8410F7D2AE753620"/>
    <w:rsid w:val="00722BFD"/>
  </w:style>
  <w:style w:type="paragraph" w:customStyle="1" w:styleId="8D1094A644934166973E49A0D612F49F">
    <w:name w:val="8D1094A644934166973E49A0D612F49F"/>
    <w:rsid w:val="00722BFD"/>
  </w:style>
  <w:style w:type="paragraph" w:customStyle="1" w:styleId="3BDAAAA3DAD74DDD9AC2104885EAEEBE">
    <w:name w:val="3BDAAAA3DAD74DDD9AC2104885EAEEBE"/>
    <w:rsid w:val="00722BFD"/>
  </w:style>
  <w:style w:type="paragraph" w:customStyle="1" w:styleId="3C6E01972B9149DE992E934F1B9C226F">
    <w:name w:val="3C6E01972B9149DE992E934F1B9C226F"/>
    <w:rsid w:val="00722BFD"/>
  </w:style>
  <w:style w:type="paragraph" w:customStyle="1" w:styleId="7830498E552248C5A954B8CD21FCD14A">
    <w:name w:val="7830498E552248C5A954B8CD21FCD14A"/>
    <w:rsid w:val="00722BFD"/>
  </w:style>
  <w:style w:type="paragraph" w:customStyle="1" w:styleId="92DF0B575CBA49C9A0593905106C8C14">
    <w:name w:val="92DF0B575CBA49C9A0593905106C8C14"/>
    <w:rsid w:val="00722B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67D054210444D982F946568AB4C76" ma:contentTypeVersion="15" ma:contentTypeDescription="Create a new document." ma:contentTypeScope="" ma:versionID="6706b24b95bf4ffc5a9725d8f5801111">
  <xsd:schema xmlns:xsd="http://www.w3.org/2001/XMLSchema" xmlns:xs="http://www.w3.org/2001/XMLSchema" xmlns:p="http://schemas.microsoft.com/office/2006/metadata/properties" xmlns:ns2="5afa1346-c552-474b-be7f-24bf0beda1ad" xmlns:ns3="7cfad85a-2090-4911-8b96-a4f5ddbc58f5" targetNamespace="http://schemas.microsoft.com/office/2006/metadata/properties" ma:root="true" ma:fieldsID="9926bb0f832e5d016983a67b6a6398f7" ns2:_="" ns3:_="">
    <xsd:import namespace="5afa1346-c552-474b-be7f-24bf0beda1ad"/>
    <xsd:import namespace="7cfad85a-2090-4911-8b96-a4f5ddbc5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1346-c552-474b-be7f-24bf0beda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ea5df950-46f7-4718-b976-c27d8d6e1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d85a-2090-4911-8b96-a4f5ddbc58f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1ec7d5a-0907-4756-b98f-457933495804}" ma:internalName="TaxCatchAll" ma:showField="CatchAllData" ma:web="7cfad85a-2090-4911-8b96-a4f5ddbc5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fa1346-c552-474b-be7f-24bf0beda1ad">
      <Terms xmlns="http://schemas.microsoft.com/office/infopath/2007/PartnerControls"/>
    </lcf76f155ced4ddcb4097134ff3c332f>
    <TaxCatchAll xmlns="7cfad85a-2090-4911-8b96-a4f5ddbc58f5" xsi:nil="true"/>
  </documentManagement>
</p:properties>
</file>

<file path=customXml/itemProps1.xml><?xml version="1.0" encoding="utf-8"?>
<ds:datastoreItem xmlns:ds="http://schemas.openxmlformats.org/officeDocument/2006/customXml" ds:itemID="{0EA20532-9586-43E6-A669-A2C8739A2B9B}"/>
</file>

<file path=customXml/itemProps2.xml><?xml version="1.0" encoding="utf-8"?>
<ds:datastoreItem xmlns:ds="http://schemas.openxmlformats.org/officeDocument/2006/customXml" ds:itemID="{D0CC52C6-5F0C-4422-9A8F-5514586642D2}"/>
</file>

<file path=customXml/itemProps3.xml><?xml version="1.0" encoding="utf-8"?>
<ds:datastoreItem xmlns:ds="http://schemas.openxmlformats.org/officeDocument/2006/customXml" ds:itemID="{227F4DA3-36EB-40A7-BC99-93339D96485D}"/>
</file>

<file path=docProps/app.xml><?xml version="1.0" encoding="utf-8"?>
<Properties xmlns="http://schemas.openxmlformats.org/officeDocument/2006/extended-properties" xmlns:vt="http://schemas.openxmlformats.org/officeDocument/2006/docPropsVTypes">
  <Template>Invoice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Wilson</dc:creator>
  <cp:keywords/>
  <dc:description/>
  <cp:lastModifiedBy>Renee Wilson</cp:lastModifiedBy>
  <cp:revision>2</cp:revision>
  <dcterms:created xsi:type="dcterms:W3CDTF">2021-06-09T06:10:00Z</dcterms:created>
  <dcterms:modified xsi:type="dcterms:W3CDTF">2022-04-29T05:08:00Z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0x0101002E267D054210444D982F946568AB4C76</vt:lpwstr>
  </property>
</Properties>
</file>